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0880" w14:textId="6DAD7ED1"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3931"/>
        <w:tblW w:w="0" w:type="auto"/>
        <w:tblLook w:val="04A0" w:firstRow="1" w:lastRow="0" w:firstColumn="1" w:lastColumn="0" w:noHBand="0" w:noVBand="1"/>
      </w:tblPr>
      <w:tblGrid>
        <w:gridCol w:w="2972"/>
        <w:gridCol w:w="6656"/>
      </w:tblGrid>
      <w:tr w:rsidR="005D320D" w:rsidRPr="00803F32" w14:paraId="375AFED2" w14:textId="77777777" w:rsidTr="001807D9">
        <w:tc>
          <w:tcPr>
            <w:tcW w:w="2972" w:type="dxa"/>
            <w:shd w:val="clear" w:color="auto" w:fill="D9D9D9" w:themeFill="background1" w:themeFillShade="D9"/>
          </w:tcPr>
          <w:p w14:paraId="60AA3A9D" w14:textId="77777777" w:rsidR="005D320D" w:rsidRPr="00803F32" w:rsidRDefault="005D320D" w:rsidP="001807D9">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7D977B1D" w14:textId="77777777" w:rsidR="005D320D" w:rsidRPr="00803F32" w:rsidRDefault="005D320D" w:rsidP="001807D9">
            <w:pPr>
              <w:rPr>
                <w:rFonts w:ascii="Arial" w:hAnsi="Arial" w:cs="Arial"/>
                <w:sz w:val="20"/>
                <w:szCs w:val="20"/>
              </w:rPr>
            </w:pPr>
          </w:p>
        </w:tc>
      </w:tr>
      <w:tr w:rsidR="005D320D" w:rsidRPr="00803F32" w14:paraId="3D4DC22A" w14:textId="77777777" w:rsidTr="001807D9">
        <w:tc>
          <w:tcPr>
            <w:tcW w:w="2972" w:type="dxa"/>
            <w:shd w:val="clear" w:color="auto" w:fill="D9D9D9" w:themeFill="background1" w:themeFillShade="D9"/>
          </w:tcPr>
          <w:p w14:paraId="38EE9EB9" w14:textId="19B4B909" w:rsidR="005D320D" w:rsidRPr="00803F32" w:rsidRDefault="005D320D" w:rsidP="001807D9">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354BF048" w14:textId="77777777" w:rsidR="005D320D" w:rsidRPr="00803F32" w:rsidRDefault="005D320D" w:rsidP="001807D9">
            <w:pPr>
              <w:rPr>
                <w:rFonts w:ascii="Arial" w:hAnsi="Arial" w:cs="Arial"/>
                <w:sz w:val="20"/>
                <w:szCs w:val="20"/>
              </w:rPr>
            </w:pPr>
          </w:p>
        </w:tc>
      </w:tr>
      <w:tr w:rsidR="005D320D" w:rsidRPr="00803F32" w14:paraId="748C0765" w14:textId="77777777" w:rsidTr="001807D9">
        <w:tc>
          <w:tcPr>
            <w:tcW w:w="2972" w:type="dxa"/>
            <w:shd w:val="clear" w:color="auto" w:fill="D9D9D9" w:themeFill="background1" w:themeFillShade="D9"/>
          </w:tcPr>
          <w:p w14:paraId="6B1E8E16" w14:textId="77777777" w:rsidR="005D320D" w:rsidRPr="00803F32" w:rsidRDefault="005D320D" w:rsidP="001807D9">
            <w:pPr>
              <w:rPr>
                <w:rFonts w:ascii="Arial" w:hAnsi="Arial" w:cs="Arial"/>
                <w:i/>
                <w:sz w:val="20"/>
                <w:szCs w:val="20"/>
              </w:rPr>
            </w:pPr>
            <w:r w:rsidRPr="00803F32">
              <w:rPr>
                <w:rFonts w:ascii="Arial" w:hAnsi="Arial" w:cs="Arial"/>
                <w:sz w:val="20"/>
                <w:szCs w:val="20"/>
              </w:rPr>
              <w:t>Date of Birth</w:t>
            </w:r>
          </w:p>
        </w:tc>
        <w:tc>
          <w:tcPr>
            <w:tcW w:w="6656" w:type="dxa"/>
          </w:tcPr>
          <w:p w14:paraId="0E3DD11D" w14:textId="77777777" w:rsidR="005D320D" w:rsidRPr="00803F32" w:rsidRDefault="005D320D" w:rsidP="001807D9">
            <w:pPr>
              <w:rPr>
                <w:rFonts w:ascii="Arial" w:hAnsi="Arial" w:cs="Arial"/>
                <w:sz w:val="20"/>
                <w:szCs w:val="20"/>
              </w:rPr>
            </w:pPr>
          </w:p>
        </w:tc>
      </w:tr>
      <w:tr w:rsidR="005D320D" w:rsidRPr="00803F32" w14:paraId="522E5755" w14:textId="77777777" w:rsidTr="001807D9">
        <w:tc>
          <w:tcPr>
            <w:tcW w:w="2972" w:type="dxa"/>
            <w:shd w:val="clear" w:color="auto" w:fill="D9D9D9" w:themeFill="background1" w:themeFillShade="D9"/>
          </w:tcPr>
          <w:p w14:paraId="3B04A0EF" w14:textId="77777777" w:rsidR="005D320D" w:rsidRPr="00803F32" w:rsidRDefault="005D320D" w:rsidP="001807D9">
            <w:pPr>
              <w:rPr>
                <w:rFonts w:ascii="Arial" w:hAnsi="Arial" w:cs="Arial"/>
                <w:sz w:val="20"/>
                <w:szCs w:val="20"/>
              </w:rPr>
            </w:pPr>
            <w:r w:rsidRPr="00803F32">
              <w:rPr>
                <w:rFonts w:ascii="Arial" w:hAnsi="Arial" w:cs="Arial"/>
                <w:sz w:val="20"/>
                <w:szCs w:val="20"/>
              </w:rPr>
              <w:t>Gender</w:t>
            </w:r>
          </w:p>
        </w:tc>
        <w:tc>
          <w:tcPr>
            <w:tcW w:w="6656" w:type="dxa"/>
          </w:tcPr>
          <w:p w14:paraId="3B9EB263" w14:textId="4AF5402C" w:rsidR="005D320D" w:rsidRPr="00803F32" w:rsidRDefault="005D320D" w:rsidP="001807D9">
            <w:pPr>
              <w:rPr>
                <w:rFonts w:ascii="Arial" w:hAnsi="Arial" w:cs="Arial"/>
                <w:sz w:val="20"/>
                <w:szCs w:val="20"/>
              </w:rPr>
            </w:pPr>
            <w:r>
              <w:rPr>
                <w:rFonts w:ascii="Arial" w:hAnsi="Arial" w:cs="Arial"/>
                <w:sz w:val="20"/>
                <w:szCs w:val="20"/>
              </w:rPr>
              <w:t xml:space="preserve">Male  </w:t>
            </w:r>
            <w:r w:rsidRPr="00803F32">
              <w:rPr>
                <w:rFonts w:ascii="Arial" w:hAnsi="Arial" w:cs="Arial"/>
                <w:sz w:val="20"/>
                <w:szCs w:val="20"/>
              </w:rPr>
              <w:t>/</w:t>
            </w:r>
            <w:r>
              <w:rPr>
                <w:rFonts w:ascii="Arial" w:hAnsi="Arial" w:cs="Arial"/>
                <w:sz w:val="20"/>
                <w:szCs w:val="20"/>
              </w:rPr>
              <w:t xml:space="preserve">  Female</w:t>
            </w:r>
          </w:p>
        </w:tc>
      </w:tr>
    </w:tbl>
    <w:bookmarkEnd w:id="0"/>
    <w:p w14:paraId="78A02E70" w14:textId="2FFC9F6C"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r>
              <w:rPr>
                <w:rFonts w:ascii="Arial" w:hAnsi="Arial" w:cs="Arial"/>
                <w:sz w:val="20"/>
                <w:szCs w:val="20"/>
              </w:rPr>
              <w:t xml:space="preserve">Mr </w:t>
            </w:r>
            <w:r w:rsidR="00E36E91" w:rsidRPr="00803F32">
              <w:rPr>
                <w:rFonts w:ascii="Arial" w:hAnsi="Arial" w:cs="Arial"/>
                <w:sz w:val="20"/>
                <w:szCs w:val="20"/>
              </w:rPr>
              <w:t xml:space="preserve"> /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r>
              <w:rPr>
                <w:rFonts w:ascii="Arial" w:hAnsi="Arial" w:cs="Arial"/>
                <w:sz w:val="20"/>
                <w:szCs w:val="20"/>
              </w:rPr>
              <w:t xml:space="preserve">Yes  </w:t>
            </w:r>
            <w:r w:rsidR="00E36E91" w:rsidRPr="00803F32">
              <w:rPr>
                <w:rFonts w:ascii="Arial" w:hAnsi="Arial" w:cs="Arial"/>
                <w:sz w:val="20"/>
                <w:szCs w:val="20"/>
              </w:rPr>
              <w:t>/</w:t>
            </w:r>
            <w:r>
              <w:rPr>
                <w:rFonts w:ascii="Arial" w:hAnsi="Arial" w:cs="Arial"/>
                <w:sz w:val="20"/>
                <w:szCs w:val="20"/>
              </w:rPr>
              <w:t xml:space="preserve">  No</w:t>
            </w:r>
          </w:p>
        </w:tc>
      </w:tr>
      <w:tr w:rsidR="007964F6" w:rsidRPr="00803F32" w14:paraId="309D5B81" w14:textId="77777777" w:rsidTr="003F3379">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EA4F23">
            <w:pPr>
              <w:rPr>
                <w:rFonts w:ascii="Arial" w:hAnsi="Arial" w:cs="Arial"/>
                <w:sz w:val="20"/>
                <w:szCs w:val="20"/>
              </w:rPr>
            </w:pPr>
          </w:p>
          <w:p w14:paraId="2B17AAB4" w14:textId="77777777" w:rsidR="001807D9" w:rsidRPr="00803F32" w:rsidRDefault="001807D9"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Yes  </w:t>
            </w:r>
            <w:r w:rsidRPr="00803F32">
              <w:rPr>
                <w:rFonts w:ascii="Arial" w:hAnsi="Arial" w:cs="Arial"/>
                <w:sz w:val="20"/>
                <w:szCs w:val="20"/>
              </w:rPr>
              <w:t>/</w:t>
            </w:r>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EA4F23">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EA4F23">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r>
              <w:rPr>
                <w:rFonts w:ascii="Arial" w:hAnsi="Arial" w:cs="Arial"/>
                <w:sz w:val="20"/>
                <w:szCs w:val="20"/>
              </w:rPr>
              <w:t xml:space="preserve">Yes  </w:t>
            </w:r>
            <w:r w:rsidR="00961FB6" w:rsidRPr="00803F32">
              <w:rPr>
                <w:rFonts w:ascii="Arial" w:hAnsi="Arial" w:cs="Arial"/>
                <w:sz w:val="20"/>
                <w:szCs w:val="20"/>
              </w:rPr>
              <w:t>/</w:t>
            </w:r>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r>
              <w:rPr>
                <w:rFonts w:ascii="Arial" w:hAnsi="Arial" w:cs="Arial"/>
                <w:sz w:val="20"/>
                <w:szCs w:val="20"/>
              </w:rPr>
              <w:t>Yes  /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lastRenderedPageBreak/>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4423"/>
      </w:tblGrid>
      <w:tr w:rsidR="00BA4328" w:rsidRPr="00BA4328" w14:paraId="333336E4" w14:textId="77777777" w:rsidTr="005D320D">
        <w:trPr>
          <w:trHeight w:val="416"/>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14:paraId="677CA0D7" w14:textId="3DA3A1CD" w:rsidR="00BA4328" w:rsidRPr="005D320D" w:rsidRDefault="00BA4328" w:rsidP="005D320D">
            <w:pPr>
              <w:spacing w:after="0" w:line="240" w:lineRule="auto"/>
              <w:jc w:val="center"/>
              <w:rPr>
                <w:rFonts w:ascii="Arial" w:eastAsia="Times New Roman" w:hAnsi="Arial" w:cs="Arial"/>
                <w:b/>
                <w:color w:val="000000"/>
                <w:sz w:val="20"/>
                <w:szCs w:val="20"/>
              </w:rPr>
            </w:pPr>
            <w:bookmarkStart w:id="1" w:name="_Hlk506205381"/>
            <w:r w:rsidRPr="005D320D">
              <w:rPr>
                <w:rFonts w:ascii="Arial" w:eastAsia="Times New Roman" w:hAnsi="Arial" w:cs="Arial"/>
                <w:b/>
                <w:color w:val="000000"/>
                <w:sz w:val="20"/>
                <w:szCs w:val="20"/>
              </w:rPr>
              <w:t>Please tick session preferences   *Depending on availability</w:t>
            </w:r>
          </w:p>
        </w:tc>
      </w:tr>
      <w:tr w:rsidR="00B76ACE" w:rsidRPr="00BA4328" w14:paraId="7C79A627" w14:textId="77777777" w:rsidTr="00B76ACE">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Morning Session</w:t>
            </w:r>
          </w:p>
          <w:p w14:paraId="2077F2E5" w14:textId="77777777" w:rsidR="00B76ACE" w:rsidRPr="00B76ACE" w:rsidRDefault="00B76ACE" w:rsidP="001E0481">
            <w:pPr>
              <w:spacing w:after="0" w:line="240" w:lineRule="auto"/>
              <w:contextualSpacing/>
              <w:jc w:val="center"/>
              <w:rPr>
                <w:rFonts w:ascii="Arial" w:eastAsia="Times New Roman" w:hAnsi="Arial" w:cs="Arial"/>
                <w:sz w:val="16"/>
                <w:szCs w:val="16"/>
              </w:rPr>
            </w:pPr>
          </w:p>
          <w:p w14:paraId="34ADF88F" w14:textId="71B1D596" w:rsidR="00B76ACE" w:rsidRPr="00B76ACE" w:rsidRDefault="00B76ACE" w:rsidP="001E0481">
            <w:pPr>
              <w:spacing w:after="0" w:line="240" w:lineRule="auto"/>
              <w:contextualSpacing/>
              <w:jc w:val="center"/>
              <w:rPr>
                <w:rFonts w:ascii="Arial" w:eastAsia="Times New Roman" w:hAnsi="Arial" w:cs="Arial"/>
                <w:sz w:val="16"/>
                <w:szCs w:val="16"/>
              </w:rPr>
            </w:pPr>
            <w:r>
              <w:rPr>
                <w:rFonts w:ascii="Arial" w:eastAsia="Times New Roman" w:hAnsi="Arial" w:cs="Arial"/>
                <w:sz w:val="16"/>
                <w:szCs w:val="16"/>
              </w:rPr>
              <w:t>9am-12p</w:t>
            </w:r>
            <w:r w:rsidRPr="00B76ACE">
              <w:rPr>
                <w:rFonts w:ascii="Arial" w:eastAsia="Times New Roman" w:hAnsi="Arial" w:cs="Arial"/>
                <w:sz w:val="16"/>
                <w:szCs w:val="16"/>
              </w:rPr>
              <w:t>m</w:t>
            </w:r>
          </w:p>
          <w:p w14:paraId="112556BA" w14:textId="5B3B11FE"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3 hours</w:t>
            </w:r>
          </w:p>
        </w:tc>
        <w:tc>
          <w:tcPr>
            <w:tcW w:w="4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Afternoon Session</w:t>
            </w:r>
          </w:p>
          <w:p w14:paraId="0F27A349" w14:textId="77777777" w:rsidR="00B76ACE" w:rsidRPr="00B76ACE" w:rsidRDefault="00B76ACE" w:rsidP="001E0481">
            <w:pPr>
              <w:spacing w:after="0" w:line="240" w:lineRule="auto"/>
              <w:contextualSpacing/>
              <w:rPr>
                <w:rFonts w:ascii="Arial" w:eastAsia="Times New Roman" w:hAnsi="Arial" w:cs="Arial"/>
                <w:sz w:val="16"/>
                <w:szCs w:val="16"/>
              </w:rPr>
            </w:pPr>
          </w:p>
          <w:p w14:paraId="7EAFD4EC" w14:textId="69D7BB7B"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12.00am-3pm</w:t>
            </w:r>
          </w:p>
          <w:p w14:paraId="3A8864C9"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 xml:space="preserve">3 hours </w:t>
            </w:r>
          </w:p>
        </w:tc>
      </w:tr>
      <w:tr w:rsidR="00B76ACE" w:rsidRPr="00BA4328" w14:paraId="0BDA7096"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0FA74D0C"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77CF617D"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34FEFA5A"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321B3C66"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621BF0" w:rsidRPr="00BA4328" w14:paraId="2E522C44" w14:textId="77777777" w:rsidTr="001E0481">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14:paraId="63D23506" w14:textId="77777777" w:rsidR="00621BF0" w:rsidRDefault="00621BF0" w:rsidP="001E0481">
            <w:pPr>
              <w:spacing w:after="0" w:line="240" w:lineRule="auto"/>
              <w:rPr>
                <w:rFonts w:ascii="Arial" w:eastAsia="Times New Roman" w:hAnsi="Arial" w:cs="Arial"/>
                <w:color w:val="000000"/>
                <w:sz w:val="20"/>
                <w:szCs w:val="20"/>
              </w:rPr>
            </w:pPr>
          </w:p>
          <w:p w14:paraId="3F6E8A68" w14:textId="6CFB8F77" w:rsidR="00356497" w:rsidRPr="0070488B" w:rsidRDefault="00356497" w:rsidP="00356497">
            <w:pPr>
              <w:spacing w:after="0" w:line="240" w:lineRule="auto"/>
              <w:rPr>
                <w:rFonts w:ascii="-webkit-standard" w:eastAsiaTheme="minorHAnsi" w:hAnsi="-webkit-standard"/>
                <w:color w:val="000000"/>
                <w:sz w:val="24"/>
                <w:szCs w:val="24"/>
              </w:rPr>
            </w:pPr>
            <w:r w:rsidRPr="0070488B">
              <w:rPr>
                <w:rFonts w:ascii="Arial" w:eastAsiaTheme="minorHAnsi" w:hAnsi="Arial" w:cs="Arial"/>
                <w:color w:val="000000"/>
                <w:sz w:val="20"/>
                <w:szCs w:val="20"/>
              </w:rPr>
              <w:t xml:space="preserve">I am applying for……………………hours as part of my free </w:t>
            </w:r>
            <w:r>
              <w:rPr>
                <w:rFonts w:ascii="Arial" w:eastAsiaTheme="minorHAnsi" w:hAnsi="Arial" w:cs="Arial"/>
                <w:color w:val="000000"/>
                <w:sz w:val="20"/>
                <w:szCs w:val="20"/>
              </w:rPr>
              <w:t xml:space="preserve">2 Year Old </w:t>
            </w:r>
            <w:r w:rsidRPr="0070488B">
              <w:rPr>
                <w:rFonts w:ascii="Arial" w:eastAsiaTheme="minorHAnsi" w:hAnsi="Arial" w:cs="Arial"/>
                <w:color w:val="000000"/>
                <w:sz w:val="20"/>
                <w:szCs w:val="20"/>
              </w:rPr>
              <w:t>15 hour childcare. Please attach a copy of your funding confirmation.</w:t>
            </w:r>
          </w:p>
          <w:p w14:paraId="0EC085A3" w14:textId="77777777" w:rsidR="00356497" w:rsidRDefault="00356497" w:rsidP="00356497">
            <w:pPr>
              <w:spacing w:after="0" w:line="240" w:lineRule="auto"/>
              <w:rPr>
                <w:rFonts w:ascii="-webkit-standard" w:eastAsia="Times New Roman" w:hAnsi="-webkit-standard"/>
                <w:color w:val="000000"/>
                <w:sz w:val="24"/>
                <w:szCs w:val="24"/>
              </w:rPr>
            </w:pPr>
          </w:p>
          <w:p w14:paraId="16BA04A9" w14:textId="7951916C" w:rsidR="00356497" w:rsidRDefault="00356497" w:rsidP="00356497">
            <w:pPr>
              <w:spacing w:after="0" w:line="240" w:lineRule="auto"/>
              <w:jc w:val="center"/>
              <w:rPr>
                <w:rFonts w:ascii="-webkit-standard" w:eastAsia="Times New Roman" w:hAnsi="-webkit-standard"/>
                <w:color w:val="000000"/>
                <w:sz w:val="24"/>
                <w:szCs w:val="24"/>
              </w:rPr>
            </w:pPr>
            <w:r w:rsidRPr="00B76ACE">
              <w:rPr>
                <w:rFonts w:ascii="-webkit-standard" w:eastAsia="Times New Roman" w:hAnsi="-webkit-standard"/>
                <w:color w:val="000000"/>
                <w:sz w:val="24"/>
                <w:szCs w:val="24"/>
              </w:rPr>
              <w:t>AND/OR</w:t>
            </w:r>
          </w:p>
          <w:p w14:paraId="4944C7C2" w14:textId="77777777" w:rsidR="00356497" w:rsidRPr="0070488B" w:rsidRDefault="00356497" w:rsidP="00356497">
            <w:pPr>
              <w:spacing w:after="0" w:line="240" w:lineRule="auto"/>
              <w:jc w:val="center"/>
              <w:rPr>
                <w:rFonts w:ascii="-webkit-standard" w:eastAsia="Times New Roman" w:hAnsi="-webkit-standard"/>
                <w:color w:val="000000"/>
                <w:sz w:val="24"/>
                <w:szCs w:val="24"/>
              </w:rPr>
            </w:pPr>
          </w:p>
          <w:p w14:paraId="0AD36721" w14:textId="47A96683" w:rsidR="00356497" w:rsidRPr="00C96169" w:rsidRDefault="00356497" w:rsidP="00356497">
            <w:pPr>
              <w:spacing w:after="0" w:line="240" w:lineRule="auto"/>
              <w:rPr>
                <w:rFonts w:ascii="-webkit-standard" w:eastAsiaTheme="minorHAnsi" w:hAnsi="-webkit-standard"/>
                <w:color w:val="000000"/>
                <w:sz w:val="24"/>
                <w:szCs w:val="24"/>
              </w:rPr>
            </w:pPr>
            <w:r w:rsidRPr="0070488B">
              <w:rPr>
                <w:rFonts w:ascii="Arial" w:eastAsiaTheme="minorHAnsi" w:hAnsi="Arial" w:cs="Arial"/>
                <w:color w:val="000000"/>
                <w:sz w:val="20"/>
                <w:szCs w:val="20"/>
              </w:rPr>
              <w:t>I would like to apply for …………………. hours and agree to pay the cha</w:t>
            </w:r>
            <w:r>
              <w:rPr>
                <w:rFonts w:ascii="Arial" w:eastAsiaTheme="minorHAnsi" w:hAnsi="Arial" w:cs="Arial"/>
                <w:color w:val="000000"/>
                <w:sz w:val="20"/>
                <w:szCs w:val="20"/>
              </w:rPr>
              <w:t xml:space="preserve">rges for these.  Currently @ £4.20 </w:t>
            </w:r>
            <w:r w:rsidRPr="0070488B">
              <w:rPr>
                <w:rFonts w:ascii="Arial" w:eastAsiaTheme="minorHAnsi" w:hAnsi="Arial" w:cs="Arial"/>
                <w:color w:val="000000"/>
                <w:sz w:val="20"/>
                <w:szCs w:val="20"/>
              </w:rPr>
              <w:t xml:space="preserve">per hour. </w:t>
            </w:r>
          </w:p>
          <w:p w14:paraId="00393927" w14:textId="77777777" w:rsidR="00621BF0" w:rsidRPr="00BA4328" w:rsidRDefault="00621BF0" w:rsidP="001E0481">
            <w:pPr>
              <w:spacing w:after="0" w:line="240" w:lineRule="auto"/>
              <w:ind w:left="720"/>
              <w:contextualSpacing/>
              <w:rPr>
                <w:rFonts w:ascii="Arial" w:eastAsia="Times New Roman" w:hAnsi="Arial" w:cs="Arial"/>
                <w:sz w:val="20"/>
                <w:szCs w:val="20"/>
              </w:rPr>
            </w:pPr>
          </w:p>
        </w:tc>
      </w:tr>
    </w:tbl>
    <w:p w14:paraId="77571D75" w14:textId="6EB02A20" w:rsidR="00F20A64" w:rsidRPr="00F20A64" w:rsidRDefault="005D320D" w:rsidP="00356497">
      <w:pPr>
        <w:spacing w:after="160" w:line="259" w:lineRule="auto"/>
        <w:rPr>
          <w:rFonts w:ascii="Arial" w:hAnsi="Arial" w:cs="Arial"/>
          <w:b/>
          <w:sz w:val="20"/>
          <w:szCs w:val="20"/>
        </w:rPr>
      </w:pPr>
      <w:bookmarkStart w:id="2" w:name="_GoBack"/>
      <w:bookmarkEnd w:id="1"/>
      <w:bookmarkEnd w:id="2"/>
      <w:r>
        <w:rPr>
          <w:rFonts w:ascii="Arial" w:hAnsi="Arial" w:cs="Arial"/>
          <w:b/>
          <w:sz w:val="20"/>
          <w:szCs w:val="20"/>
        </w:rPr>
        <w:br w:type="page"/>
      </w:r>
      <w:r w:rsidR="00F20A64"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Application and attendance at the nursery does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35418AD3"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will return this form to</w:t>
      </w:r>
      <w:r w:rsidR="008C002B">
        <w:rPr>
          <w:rFonts w:ascii="Arial" w:hAnsi="Arial" w:cs="Arial"/>
          <w:sz w:val="20"/>
          <w:szCs w:val="20"/>
        </w:rPr>
        <w:t xml:space="preserve"> </w:t>
      </w:r>
      <w:r w:rsidR="00B76ACE">
        <w:rPr>
          <w:rFonts w:ascii="Arial" w:hAnsi="Arial" w:cs="Arial"/>
          <w:sz w:val="20"/>
          <w:szCs w:val="20"/>
        </w:rPr>
        <w:t xml:space="preserve">West </w:t>
      </w:r>
      <w:proofErr w:type="spellStart"/>
      <w:r w:rsidR="00B76ACE">
        <w:rPr>
          <w:rFonts w:ascii="Arial" w:hAnsi="Arial" w:cs="Arial"/>
          <w:sz w:val="20"/>
          <w:szCs w:val="20"/>
        </w:rPr>
        <w:t>Alvington</w:t>
      </w:r>
      <w:proofErr w:type="spellEnd"/>
      <w:r w:rsidR="00B76ACE">
        <w:rPr>
          <w:rFonts w:ascii="Arial" w:hAnsi="Arial" w:cs="Arial"/>
          <w:sz w:val="20"/>
          <w:szCs w:val="20"/>
        </w:rPr>
        <w:t xml:space="preserve"> C of E Academy, West </w:t>
      </w:r>
      <w:proofErr w:type="spellStart"/>
      <w:r w:rsidR="00B76ACE">
        <w:rPr>
          <w:rFonts w:ascii="Arial" w:hAnsi="Arial" w:cs="Arial"/>
          <w:sz w:val="20"/>
          <w:szCs w:val="20"/>
        </w:rPr>
        <w:t>Alvington</w:t>
      </w:r>
      <w:proofErr w:type="spellEnd"/>
      <w:r w:rsidR="00B76ACE">
        <w:rPr>
          <w:rFonts w:ascii="Arial" w:hAnsi="Arial" w:cs="Arial"/>
          <w:sz w:val="20"/>
          <w:szCs w:val="20"/>
        </w:rPr>
        <w:t>, Kingsbridge, TQ7 3PP. westalvington@lapsw.org</w:t>
      </w:r>
      <w:r w:rsidR="005D320D">
        <w:rPr>
          <w:rFonts w:ascii="Arial" w:hAnsi="Arial" w:cs="Arial"/>
          <w:sz w:val="20"/>
          <w:szCs w:val="20"/>
        </w:rPr>
        <w:br/>
      </w:r>
    </w:p>
    <w:p w14:paraId="098CC941" w14:textId="77777777" w:rsidR="00BE607F" w:rsidRPr="00A713F7" w:rsidRDefault="00BE607F" w:rsidP="00BE607F">
      <w:pPr>
        <w:pStyle w:val="Default"/>
        <w:rPr>
          <w:rFonts w:ascii="Arial" w:hAnsi="Arial" w:cs="Arial"/>
          <w:b/>
          <w:sz w:val="20"/>
          <w:szCs w:val="20"/>
        </w:rPr>
      </w:pPr>
      <w:r w:rsidRPr="00A713F7">
        <w:rPr>
          <w:rFonts w:ascii="Arial" w:hAnsi="Arial" w:cs="Arial"/>
          <w:b/>
          <w:sz w:val="20"/>
          <w:szCs w:val="20"/>
        </w:rPr>
        <w:t xml:space="preserve">By signing below I confirm that the information I have provided above is accurate and true. 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form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5692"/>
      </w:tblGrid>
      <w:tr w:rsidR="00621BF0" w14:paraId="0A60E39A" w14:textId="77777777" w:rsidTr="00621BF0">
        <w:tc>
          <w:tcPr>
            <w:tcW w:w="9628" w:type="dxa"/>
            <w:gridSpan w:val="2"/>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356497" w14:paraId="5CF9FDAE" w14:textId="77777777" w:rsidTr="00356497">
        <w:trPr>
          <w:trHeight w:val="357"/>
        </w:trPr>
        <w:tc>
          <w:tcPr>
            <w:tcW w:w="3936" w:type="dxa"/>
            <w:vMerge w:val="restart"/>
          </w:tcPr>
          <w:p w14:paraId="351B3C2B" w14:textId="1EA835E7" w:rsidR="00356497" w:rsidRDefault="00356497" w:rsidP="00F64F35">
            <w:pPr>
              <w:rPr>
                <w:rFonts w:ascii="Arial" w:hAnsi="Arial" w:cs="Arial"/>
                <w:sz w:val="20"/>
                <w:szCs w:val="20"/>
              </w:rPr>
            </w:pPr>
            <w:r>
              <w:t>I</w:t>
            </w:r>
            <w:r>
              <w:rPr>
                <w:b/>
                <w:bCs/>
                <w:sz w:val="23"/>
                <w:szCs w:val="23"/>
              </w:rPr>
              <w:t>f entitled to 2 year funding please complete the following and provide a copy of the letter:</w:t>
            </w:r>
          </w:p>
        </w:tc>
        <w:tc>
          <w:tcPr>
            <w:tcW w:w="5692" w:type="dxa"/>
          </w:tcPr>
          <w:p w14:paraId="70E003AD" w14:textId="108D45C3" w:rsidR="00356497" w:rsidRDefault="00356497" w:rsidP="00356497">
            <w:pPr>
              <w:jc w:val="center"/>
              <w:rPr>
                <w:rFonts w:ascii="Arial" w:hAnsi="Arial" w:cs="Arial"/>
                <w:sz w:val="20"/>
                <w:szCs w:val="20"/>
              </w:rPr>
            </w:pPr>
            <w:r w:rsidRPr="00B43A8C">
              <w:rPr>
                <w:rFonts w:ascii="Arial" w:hAnsi="Arial" w:cs="Arial"/>
                <w:b/>
                <w:sz w:val="20"/>
                <w:szCs w:val="20"/>
              </w:rPr>
              <w:t>Unique Reference number</w:t>
            </w:r>
          </w:p>
        </w:tc>
      </w:tr>
      <w:tr w:rsidR="00356497" w14:paraId="666F7F89" w14:textId="77777777" w:rsidTr="00DC14C1">
        <w:trPr>
          <w:trHeight w:val="585"/>
        </w:trPr>
        <w:tc>
          <w:tcPr>
            <w:tcW w:w="3936" w:type="dxa"/>
            <w:vMerge/>
          </w:tcPr>
          <w:p w14:paraId="1AD1CF34" w14:textId="77777777" w:rsidR="00356497" w:rsidRDefault="00356497" w:rsidP="00F64F35"/>
        </w:tc>
        <w:tc>
          <w:tcPr>
            <w:tcW w:w="5692" w:type="dxa"/>
          </w:tcPr>
          <w:p w14:paraId="7E06D03C" w14:textId="77777777" w:rsidR="00356497" w:rsidRDefault="00356497"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r w:rsidRPr="00B43A8C">
              <w:rPr>
                <w:rFonts w:ascii="Arial" w:hAnsi="Arial" w:cs="Arial"/>
                <w:b/>
                <w:sz w:val="20"/>
                <w:szCs w:val="20"/>
              </w:rPr>
              <w:t>Childcare</w:t>
            </w:r>
            <w:r>
              <w:rPr>
                <w:rFonts w:ascii="Arial" w:hAnsi="Arial" w:cs="Arial"/>
                <w:b/>
                <w:sz w:val="20"/>
                <w:szCs w:val="20"/>
              </w:rPr>
              <w:t xml:space="preserve"> please complete the following:</w:t>
            </w:r>
          </w:p>
        </w:tc>
        <w:tc>
          <w:tcPr>
            <w:tcW w:w="5692" w:type="dxa"/>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i/>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64830702" w14:textId="77777777" w:rsidR="00B43A8C" w:rsidRPr="005D320D" w:rsidRDefault="00B43A8C" w:rsidP="00F64F35">
      <w:pPr>
        <w:rPr>
          <w:i/>
          <w:sz w:val="20"/>
          <w:szCs w:val="20"/>
        </w:rPr>
      </w:pPr>
    </w:p>
    <w:sectPr w:rsidR="00B43A8C" w:rsidRPr="005D320D" w:rsidSect="002F4408">
      <w:footerReference w:type="default" r:id="rId8"/>
      <w:headerReference w:type="first" r:id="rId9"/>
      <w:footerReference w:type="first" r:id="rId10"/>
      <w:pgSz w:w="11906" w:h="16838"/>
      <w:pgMar w:top="2268" w:right="1134" w:bottom="284" w:left="1134" w:header="709" w:footer="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42DB" w14:textId="77777777" w:rsidR="00D4428E" w:rsidRDefault="00D4428E" w:rsidP="00A07E00">
      <w:pPr>
        <w:spacing w:after="0" w:line="240" w:lineRule="auto"/>
      </w:pPr>
      <w:r>
        <w:separator/>
      </w:r>
    </w:p>
  </w:endnote>
  <w:endnote w:type="continuationSeparator" w:id="0">
    <w:p w14:paraId="7BF1A83B" w14:textId="77777777" w:rsidR="00D4428E" w:rsidRDefault="00D4428E"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w:altName w:val="Calibri"/>
    <w:panose1 w:val="00000000000000000000"/>
    <w:charset w:val="00"/>
    <w:family w:val="swiss"/>
    <w:notTrueType/>
    <w:pitch w:val="variable"/>
    <w:sig w:usb0="A000002F" w:usb1="0000004B" w:usb2="00000000" w:usb3="00000000" w:csb0="00000093" w:csb1="00000000"/>
  </w:font>
  <w:font w:name="Aleo">
    <w:altName w:val="Calibri"/>
    <w:panose1 w:val="00000000000000000000"/>
    <w:charset w:val="00"/>
    <w:family w:val="swiss"/>
    <w:notTrueType/>
    <w:pitch w:val="variable"/>
    <w:sig w:usb0="A00000AF" w:usb1="5000604B" w:usb2="00000000" w:usb3="00000000" w:csb0="0000009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F319" w14:textId="13A877CA" w:rsidR="002F4408" w:rsidRPr="002F4408" w:rsidRDefault="001807D9" w:rsidP="002F4408">
    <w:pPr>
      <w:pStyle w:val="Footer"/>
      <w:jc w:val="right"/>
      <w:rPr>
        <w:rFonts w:ascii="Arial" w:hAnsi="Arial" w:cs="Arial"/>
        <w:sz w:val="16"/>
        <w:szCs w:val="16"/>
      </w:rPr>
    </w:pPr>
    <w:r>
      <w:rPr>
        <w:rFonts w:ascii="Arial" w:hAnsi="Arial" w:cs="Arial"/>
        <w:sz w:val="16"/>
        <w:szCs w:val="16"/>
      </w:rPr>
      <w:t>June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1815" w14:textId="7491D1C6" w:rsidR="002F4408" w:rsidRPr="002F4408" w:rsidRDefault="002F4408" w:rsidP="002F4408">
    <w:pPr>
      <w:pStyle w:val="Footer"/>
      <w:jc w:val="right"/>
      <w:rPr>
        <w:rFonts w:ascii="Arial" w:hAnsi="Arial" w:cs="Arial"/>
        <w:sz w:val="16"/>
        <w:szCs w:val="16"/>
      </w:rPr>
    </w:pPr>
    <w:r w:rsidRPr="002F4408">
      <w:rPr>
        <w:rFonts w:ascii="Arial" w:hAnsi="Arial" w:cs="Arial"/>
        <w:sz w:val="16"/>
        <w:szCs w:val="16"/>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C347" w14:textId="77777777" w:rsidR="00D4428E" w:rsidRDefault="00D4428E" w:rsidP="00A07E00">
      <w:pPr>
        <w:spacing w:after="0" w:line="240" w:lineRule="auto"/>
      </w:pPr>
      <w:r>
        <w:separator/>
      </w:r>
    </w:p>
  </w:footnote>
  <w:footnote w:type="continuationSeparator" w:id="0">
    <w:p w14:paraId="6381F9B1" w14:textId="77777777" w:rsidR="00D4428E" w:rsidRDefault="00D4428E" w:rsidP="00A0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9264"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3E4C9BEE" w14:textId="7FAE725E" w:rsidR="00016974" w:rsidRPr="008C002B"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B76ACE">
      <w:rPr>
        <w:rFonts w:ascii="Bebas Neue" w:hAnsi="Bebas Neue" w:cs="Arial"/>
        <w:color w:val="E24585"/>
        <w:sz w:val="48"/>
        <w:szCs w:val="48"/>
      </w:rPr>
      <w:t>WEST ALVINGTON</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r w:rsidR="00B76ACE">
      <w:rPr>
        <w:rFonts w:ascii="Bebas Neue" w:hAnsi="Bebas Neue" w:cs="Arial"/>
        <w:color w:val="E24585"/>
        <w:sz w:val="48"/>
        <w:szCs w:val="48"/>
      </w:rPr>
      <w:t xml:space="preserve"> </w:t>
    </w:r>
    <w:r w:rsidR="00356497">
      <w:rPr>
        <w:rFonts w:ascii="Bebas Neue" w:hAnsi="Bebas Neue" w:cs="Arial"/>
        <w:color w:val="E24585"/>
        <w:sz w:val="48"/>
        <w:szCs w:val="48"/>
      </w:rPr>
      <w:t>2</w:t>
    </w:r>
    <w:r w:rsidR="00016974">
      <w:rPr>
        <w:rFonts w:ascii="Bebas Neue" w:hAnsi="Bebas Neue" w:cs="Arial"/>
        <w:color w:val="E24585"/>
        <w:sz w:val="48"/>
        <w:szCs w:val="48"/>
      </w:rPr>
      <w:t xml:space="preserve"> YEAR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0"/>
    <w:rsid w:val="00016974"/>
    <w:rsid w:val="00020D56"/>
    <w:rsid w:val="00052DD7"/>
    <w:rsid w:val="000A0CF0"/>
    <w:rsid w:val="000B7A11"/>
    <w:rsid w:val="001112E5"/>
    <w:rsid w:val="001302A1"/>
    <w:rsid w:val="001807D9"/>
    <w:rsid w:val="001E0481"/>
    <w:rsid w:val="001E0D9B"/>
    <w:rsid w:val="00256912"/>
    <w:rsid w:val="002C2C47"/>
    <w:rsid w:val="002D5DF0"/>
    <w:rsid w:val="002F4408"/>
    <w:rsid w:val="00356497"/>
    <w:rsid w:val="003874FB"/>
    <w:rsid w:val="00394A8D"/>
    <w:rsid w:val="00396117"/>
    <w:rsid w:val="003A764C"/>
    <w:rsid w:val="003B68B1"/>
    <w:rsid w:val="00423F1B"/>
    <w:rsid w:val="00442F74"/>
    <w:rsid w:val="00475364"/>
    <w:rsid w:val="004A0822"/>
    <w:rsid w:val="004D4BD4"/>
    <w:rsid w:val="00507CE6"/>
    <w:rsid w:val="00517C68"/>
    <w:rsid w:val="005A130B"/>
    <w:rsid w:val="005D320D"/>
    <w:rsid w:val="005F3712"/>
    <w:rsid w:val="00610B2A"/>
    <w:rsid w:val="00621BF0"/>
    <w:rsid w:val="006228F1"/>
    <w:rsid w:val="00646481"/>
    <w:rsid w:val="0066732D"/>
    <w:rsid w:val="006B10E9"/>
    <w:rsid w:val="00713880"/>
    <w:rsid w:val="00757743"/>
    <w:rsid w:val="007964F6"/>
    <w:rsid w:val="007D240B"/>
    <w:rsid w:val="007E3BB0"/>
    <w:rsid w:val="00803F32"/>
    <w:rsid w:val="00853B4F"/>
    <w:rsid w:val="008677C9"/>
    <w:rsid w:val="008B2357"/>
    <w:rsid w:val="008B4CDF"/>
    <w:rsid w:val="008C002B"/>
    <w:rsid w:val="008C3BF9"/>
    <w:rsid w:val="008E20B7"/>
    <w:rsid w:val="00903D59"/>
    <w:rsid w:val="0091283A"/>
    <w:rsid w:val="009316B8"/>
    <w:rsid w:val="009453CA"/>
    <w:rsid w:val="00961FB6"/>
    <w:rsid w:val="00972999"/>
    <w:rsid w:val="009C4C14"/>
    <w:rsid w:val="009D4E8D"/>
    <w:rsid w:val="00A07E00"/>
    <w:rsid w:val="00A205F5"/>
    <w:rsid w:val="00A56DF4"/>
    <w:rsid w:val="00A672ED"/>
    <w:rsid w:val="00B43A8C"/>
    <w:rsid w:val="00B76ACE"/>
    <w:rsid w:val="00B91193"/>
    <w:rsid w:val="00BA4328"/>
    <w:rsid w:val="00BC3DC9"/>
    <w:rsid w:val="00BE607F"/>
    <w:rsid w:val="00C60982"/>
    <w:rsid w:val="00C80D8B"/>
    <w:rsid w:val="00D43EF9"/>
    <w:rsid w:val="00D4428E"/>
    <w:rsid w:val="00D95B65"/>
    <w:rsid w:val="00DD25D6"/>
    <w:rsid w:val="00DF47F9"/>
    <w:rsid w:val="00E36CA1"/>
    <w:rsid w:val="00E36E91"/>
    <w:rsid w:val="00E66DD9"/>
    <w:rsid w:val="00E970B2"/>
    <w:rsid w:val="00F20A64"/>
    <w:rsid w:val="00F25075"/>
    <w:rsid w:val="00F5259E"/>
    <w:rsid w:val="00F6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3CA1A331</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TBOWDEN</cp:lastModifiedBy>
  <cp:revision>2</cp:revision>
  <cp:lastPrinted>2018-06-11T13:49:00Z</cp:lastPrinted>
  <dcterms:created xsi:type="dcterms:W3CDTF">2019-09-02T07:39:00Z</dcterms:created>
  <dcterms:modified xsi:type="dcterms:W3CDTF">2019-09-02T07:39:00Z</dcterms:modified>
</cp:coreProperties>
</file>